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8" w:rsidRDefault="009B6E66" w:rsidP="00941808">
      <w:pPr>
        <w:pStyle w:val="Title"/>
      </w:pPr>
      <w:bookmarkStart w:id="0" w:name="_GoBack"/>
      <w:bookmarkEnd w:id="0"/>
      <w:r>
        <w:t xml:space="preserve">GMGW-1 Participant </w:t>
      </w:r>
      <w:r w:rsidR="00941808">
        <w:t xml:space="preserve">Questionnaire </w:t>
      </w:r>
    </w:p>
    <w:p w:rsidR="003E0B72" w:rsidRPr="003E0B72" w:rsidRDefault="003E0B72" w:rsidP="009B6E66">
      <w:pPr>
        <w:pStyle w:val="Subtitle"/>
      </w:pPr>
      <w:r>
        <w:t>1</w:t>
      </w:r>
      <w:r w:rsidRPr="003E0B72">
        <w:rPr>
          <w:vertAlign w:val="superscript"/>
        </w:rPr>
        <w:t>st</w:t>
      </w:r>
      <w:r>
        <w:t xml:space="preserve"> AIAA Geometry and Mesh Generation Workshop</w:t>
      </w:r>
    </w:p>
    <w:p w:rsidR="00941808" w:rsidRDefault="00941808" w:rsidP="00941808">
      <w:r>
        <w:t xml:space="preserve">The purpose of this document is to </w:t>
      </w:r>
      <w:r w:rsidR="000D004D">
        <w:t xml:space="preserve">collect data for an assessment of </w:t>
      </w:r>
      <w:r>
        <w:t xml:space="preserve">the </w:t>
      </w:r>
      <w:r w:rsidR="004F6250">
        <w:t xml:space="preserve">current state of the art in mesh </w:t>
      </w:r>
      <w:r>
        <w:t xml:space="preserve">generation for a variety of mesh types and a variety of software tools.  The comparisons will be made in </w:t>
      </w:r>
      <w:r w:rsidR="004F6250">
        <w:t xml:space="preserve">terms of the quality of </w:t>
      </w:r>
      <w:r w:rsidR="007D77C6">
        <w:t xml:space="preserve">each </w:t>
      </w:r>
      <w:r w:rsidR="004F6250">
        <w:t>mesh</w:t>
      </w:r>
      <w:r>
        <w:t xml:space="preserve"> </w:t>
      </w:r>
      <w:r w:rsidR="007D77C6">
        <w:t xml:space="preserve">submitted </w:t>
      </w:r>
      <w:r>
        <w:t>(either from a priori metrics</w:t>
      </w:r>
      <w:r w:rsidR="003A2544">
        <w:t xml:space="preserve"> </w:t>
      </w:r>
      <w:r>
        <w:t>or from the quality of the CFD solutions that were produced using the mesh) as well as the resources (human and compute</w:t>
      </w:r>
      <w:r w:rsidR="004F6250">
        <w:t>r) required to generate the meshe</w:t>
      </w:r>
      <w:r>
        <w:t>s.</w:t>
      </w:r>
    </w:p>
    <w:p w:rsidR="000D004D" w:rsidRDefault="000D004D" w:rsidP="00941808">
      <w:r>
        <w:t>For GMGW-1, the geometry and meshes referred to below are for the NASA High Lift Common Research Model (HL-CRM).</w:t>
      </w:r>
    </w:p>
    <w:p w:rsidR="000D004D" w:rsidRDefault="000D004D" w:rsidP="00941808">
      <w:r>
        <w:t>Completion of this questionnaire is required of all participants in GMGW-1 and participants in the 3</w:t>
      </w:r>
      <w:r w:rsidRPr="000D004D">
        <w:rPr>
          <w:vertAlign w:val="superscript"/>
        </w:rPr>
        <w:t>rd</w:t>
      </w:r>
      <w:r>
        <w:t xml:space="preserve"> High Lift Prediction Workshop (HiLift-PW3) who generate their own meshes (versus using the supplied baseline meshes).</w:t>
      </w:r>
      <w:r w:rsidR="00D13D0A">
        <w:t xml:space="preserve"> A separate copy of this Questionnaire should be completed for each family of meshes.</w:t>
      </w:r>
    </w:p>
    <w:p w:rsidR="00941808" w:rsidRDefault="00941808" w:rsidP="00941808">
      <w:pPr>
        <w:pStyle w:val="Heading1"/>
      </w:pPr>
      <w:r>
        <w:t>Geometry</w:t>
      </w:r>
    </w:p>
    <w:p w:rsidR="00E15272" w:rsidRDefault="00E15272" w:rsidP="00941808">
      <w:pPr>
        <w:pStyle w:val="ListParagraph"/>
        <w:numPr>
          <w:ilvl w:val="0"/>
          <w:numId w:val="1"/>
        </w:numPr>
      </w:pPr>
      <w:r>
        <w:t>Software</w:t>
      </w:r>
    </w:p>
    <w:p w:rsidR="00E15272" w:rsidRDefault="00E15272" w:rsidP="00E15272">
      <w:pPr>
        <w:pStyle w:val="ListParagraph"/>
        <w:numPr>
          <w:ilvl w:val="1"/>
          <w:numId w:val="1"/>
        </w:numPr>
      </w:pPr>
      <w:r>
        <w:t xml:space="preserve">What software tool(s) did you use to import and prepare the HL-CRM geometry model for meshing?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808" w:rsidRDefault="00C3389A" w:rsidP="00941808">
      <w:pPr>
        <w:pStyle w:val="ListParagraph"/>
        <w:numPr>
          <w:ilvl w:val="0"/>
          <w:numId w:val="1"/>
        </w:numPr>
      </w:pPr>
      <w:r>
        <w:t>I</w:t>
      </w:r>
      <w:r w:rsidR="00941808">
        <w:t>mport</w:t>
      </w:r>
      <w:r>
        <w:t xml:space="preserve"> &amp; Preparation for meshing</w:t>
      </w:r>
    </w:p>
    <w:p w:rsidR="00941808" w:rsidRDefault="007C4FB8" w:rsidP="00941808">
      <w:pPr>
        <w:pStyle w:val="ListParagraph"/>
        <w:numPr>
          <w:ilvl w:val="1"/>
          <w:numId w:val="1"/>
        </w:numPr>
      </w:pPr>
      <w:r>
        <w:t>Which of the supplied geometry files d</w:t>
      </w:r>
      <w:r w:rsidR="00E064D1">
        <w:t xml:space="preserve">id </w:t>
      </w:r>
      <w:r w:rsidR="00941808">
        <w:t>you use</w:t>
      </w:r>
      <w:r>
        <w:t>:</w:t>
      </w:r>
      <w:r w:rsidR="00941808">
        <w:t xml:space="preserve"> </w:t>
      </w:r>
    </w:p>
    <w:p w:rsidR="00941808" w:rsidRDefault="00284D55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</w:t>
      </w:r>
      <w:r w:rsidR="00E75A06">
        <w:t>Native: NX (</w:t>
      </w:r>
      <w:proofErr w:type="spellStart"/>
      <w:r w:rsidR="00E75A06">
        <w:t>prt</w:t>
      </w:r>
      <w:proofErr w:type="spellEnd"/>
      <w:r w:rsidR="00E75A06">
        <w:t xml:space="preserve">)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941808" w:rsidRDefault="00284D55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</w:t>
      </w:r>
      <w:r w:rsidR="00E75A06">
        <w:t xml:space="preserve">CREO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7C4FB8" w:rsidRDefault="007C4FB8" w:rsidP="007C4FB8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</w:t>
      </w:r>
      <w:r w:rsidR="00E75A06">
        <w:t xml:space="preserve">IGS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STP </w:t>
      </w:r>
      <w:proofErr w:type="gramStart"/>
      <w:r>
        <w:t>file</w:t>
      </w:r>
      <w:proofErr w:type="gramEnd"/>
      <w:r>
        <w:t xml:space="preserve"> (HL-CRM gapped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gapped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Native: NX (</w:t>
      </w:r>
      <w:proofErr w:type="spellStart"/>
      <w:r>
        <w:t>prt</w:t>
      </w:r>
      <w:proofErr w:type="spellEnd"/>
      <w:r>
        <w:t xml:space="preserve">)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CREO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IGS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STP </w:t>
      </w:r>
      <w:proofErr w:type="gramStart"/>
      <w:r>
        <w:t>file</w:t>
      </w:r>
      <w:proofErr w:type="gramEnd"/>
      <w:r>
        <w:t xml:space="preserve">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partially-sealed </w:t>
      </w:r>
      <w:proofErr w:type="spellStart"/>
      <w:r>
        <w:t>config</w:t>
      </w:r>
      <w:proofErr w:type="spellEnd"/>
      <w:r>
        <w:t>)</w:t>
      </w:r>
    </w:p>
    <w:p w:rsidR="00941808" w:rsidRDefault="00941808" w:rsidP="00941808">
      <w:pPr>
        <w:pStyle w:val="ListParagraph"/>
        <w:numPr>
          <w:ilvl w:val="1"/>
          <w:numId w:val="1"/>
        </w:numPr>
      </w:pPr>
      <w:r>
        <w:t>What p</w:t>
      </w:r>
      <w:r w:rsidR="00E064D1">
        <w:t>roblems, if any, did you identify</w:t>
      </w:r>
      <w:r>
        <w:t xml:space="preserve"> immediately after import</w:t>
      </w:r>
      <w:r w:rsidR="007D77C6">
        <w:t>ing</w:t>
      </w:r>
      <w:r>
        <w:t xml:space="preserve"> the </w:t>
      </w:r>
      <w:r w:rsidR="007D77C6">
        <w:t xml:space="preserve">geometry model </w:t>
      </w:r>
      <w:r w:rsidR="00E064D1">
        <w:t>(</w:t>
      </w:r>
      <w:proofErr w:type="spellStart"/>
      <w:r w:rsidR="00E064D1">
        <w:t>eg</w:t>
      </w:r>
      <w:proofErr w:type="spellEnd"/>
      <w:r w:rsidR="00E064D1">
        <w:t>, missing geometry, poorly translated geometry, other)</w:t>
      </w:r>
      <w:r>
        <w:t>?</w:t>
      </w:r>
      <w:r w:rsidR="00284D55">
        <w:t xml:space="preserve">  </w:t>
      </w:r>
      <w:r w:rsidR="00284D55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"/>
    </w:p>
    <w:p w:rsidR="00E75A06" w:rsidRDefault="00E75A06" w:rsidP="00E75A06">
      <w:pPr>
        <w:pStyle w:val="ListParagraph"/>
        <w:numPr>
          <w:ilvl w:val="1"/>
          <w:numId w:val="1"/>
        </w:numPr>
      </w:pPr>
      <w:r>
        <w:t>What steps did you take after import to make the geometry model ready for meshing? (Choose all that apply)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None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Layering (hiding components)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Simplification/</w:t>
      </w:r>
      <w:proofErr w:type="spellStart"/>
      <w:r>
        <w:t>defeaturing</w:t>
      </w:r>
      <w:proofErr w:type="spellEnd"/>
      <w:r>
        <w:t xml:space="preserve"> (removing components)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Repair (fixing/recreating components that didn’t import properly)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Modification (changing components)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Shrink-wrapping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Other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808" w:rsidRDefault="00E064D1" w:rsidP="00941808">
      <w:pPr>
        <w:pStyle w:val="ListParagraph"/>
        <w:numPr>
          <w:ilvl w:val="1"/>
          <w:numId w:val="1"/>
        </w:numPr>
      </w:pPr>
      <w:r>
        <w:lastRenderedPageBreak/>
        <w:t xml:space="preserve">What was </w:t>
      </w:r>
      <w:r w:rsidR="00941808">
        <w:t xml:space="preserve">required </w:t>
      </w:r>
      <w:r>
        <w:t xml:space="preserve">level of user </w:t>
      </w:r>
      <w:r w:rsidR="004F6250">
        <w:t xml:space="preserve">expertise </w:t>
      </w:r>
      <w:r w:rsidR="00AC192F">
        <w:t xml:space="preserve">(novice, intermediate, expert) </w:t>
      </w:r>
      <w:r w:rsidR="004F6250">
        <w:t xml:space="preserve">for </w:t>
      </w:r>
      <w:r>
        <w:t>this task</w:t>
      </w:r>
      <w:r w:rsidR="00941808">
        <w:t>?</w:t>
      </w:r>
      <w:r w:rsidR="00284D55">
        <w:t xml:space="preserve">  </w:t>
      </w:r>
      <w:r w:rsidR="00284D55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"/>
    </w:p>
    <w:p w:rsidR="00941808" w:rsidRDefault="00941808" w:rsidP="00941808">
      <w:pPr>
        <w:pStyle w:val="ListParagraph"/>
        <w:numPr>
          <w:ilvl w:val="1"/>
          <w:numId w:val="1"/>
        </w:numPr>
      </w:pPr>
      <w:r>
        <w:t>How long did import take (</w:t>
      </w:r>
      <w:r w:rsidR="00E064D1">
        <w:t xml:space="preserve">both </w:t>
      </w:r>
      <w:r>
        <w:t>elapsed time and labor requir</w:t>
      </w:r>
      <w:r w:rsidR="003743A5">
        <w:t>ed</w:t>
      </w:r>
      <w:r w:rsidR="00AC192F">
        <w:t xml:space="preserve"> --- in hours</w:t>
      </w:r>
      <w:r w:rsidR="003743A5">
        <w:t>)?</w:t>
      </w:r>
      <w:r w:rsidR="00284D55">
        <w:t xml:space="preserve">  </w:t>
      </w:r>
      <w:r w:rsidR="00284D55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3"/>
    </w:p>
    <w:p w:rsidR="00941808" w:rsidRDefault="00E064D1" w:rsidP="00941808">
      <w:pPr>
        <w:pStyle w:val="Heading1"/>
      </w:pPr>
      <w:r>
        <w:t>I</w:t>
      </w:r>
      <w:r w:rsidR="00941808">
        <w:t>nitial Meshing</w:t>
      </w:r>
    </w:p>
    <w:p w:rsidR="00BF5757" w:rsidRDefault="00941808" w:rsidP="00941808">
      <w:pPr>
        <w:pStyle w:val="ListParagraph"/>
        <w:numPr>
          <w:ilvl w:val="0"/>
          <w:numId w:val="8"/>
        </w:numPr>
      </w:pPr>
      <w:r>
        <w:t xml:space="preserve">What </w:t>
      </w:r>
      <w:r w:rsidR="001B07B5">
        <w:t>type</w:t>
      </w:r>
      <w:r>
        <w:t xml:space="preserve"> of mesh</w:t>
      </w:r>
      <w:r w:rsidR="00BF5757">
        <w:t xml:space="preserve"> </w:t>
      </w:r>
      <w:r w:rsidR="001B07B5">
        <w:t xml:space="preserve">family </w:t>
      </w:r>
      <w:r w:rsidR="00BF5757">
        <w:t>did you generate?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 w:rsidR="000B29B5">
        <w:t xml:space="preserve"> S</w:t>
      </w:r>
      <w:r>
        <w:t>t</w:t>
      </w:r>
      <w:r w:rsidR="00941808">
        <w:t xml:space="preserve">ructured </w:t>
      </w:r>
      <w:r>
        <w:t>multi-block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 w:rsidR="000B29B5">
        <w:t xml:space="preserve"> U</w:t>
      </w:r>
      <w:r>
        <w:t xml:space="preserve">nstructured </w:t>
      </w:r>
      <w:proofErr w:type="spellStart"/>
      <w:r w:rsidR="005A417F">
        <w:t>tetrahedra</w:t>
      </w:r>
      <w:proofErr w:type="spellEnd"/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</w:t>
      </w:r>
      <w:r w:rsidR="000B29B5">
        <w:t>U</w:t>
      </w:r>
      <w:r>
        <w:t>nstructured hexahedra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 w:rsidR="000B29B5">
        <w:t xml:space="preserve"> H</w:t>
      </w:r>
      <w:r>
        <w:t>ybrid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 w:rsidR="000B29B5">
        <w:t xml:space="preserve"> O</w:t>
      </w:r>
      <w:r>
        <w:t>verset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Cartesian</w:t>
      </w:r>
    </w:p>
    <w:p w:rsidR="00941808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7B60">
        <w:fldChar w:fldCharType="separate"/>
      </w:r>
      <w:r>
        <w:fldChar w:fldCharType="end"/>
      </w:r>
      <w:r>
        <w:t xml:space="preserve"> </w:t>
      </w:r>
      <w:proofErr w:type="gramStart"/>
      <w:r>
        <w:t>other</w:t>
      </w:r>
      <w:proofErr w:type="gramEnd"/>
      <w:r>
        <w:t xml:space="preserve"> (please specify </w:t>
      </w:r>
      <w:r w:rsidR="00284D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4"/>
      <w:r>
        <w:t>)</w:t>
      </w:r>
    </w:p>
    <w:p w:rsidR="00941808" w:rsidRDefault="00941808" w:rsidP="00941808">
      <w:pPr>
        <w:pStyle w:val="ListParagraph"/>
        <w:numPr>
          <w:ilvl w:val="0"/>
          <w:numId w:val="8"/>
        </w:numPr>
      </w:pPr>
      <w:r>
        <w:t>Surface Meshing</w:t>
      </w:r>
    </w:p>
    <w:p w:rsidR="00941808" w:rsidRDefault="00C3389A" w:rsidP="00941808">
      <w:pPr>
        <w:pStyle w:val="ListParagraph"/>
        <w:numPr>
          <w:ilvl w:val="1"/>
          <w:numId w:val="8"/>
        </w:numPr>
      </w:pPr>
      <w:r>
        <w:t xml:space="preserve">What software tool(s) did you use to generate </w:t>
      </w:r>
      <w:r w:rsidR="001B07B5">
        <w:t xml:space="preserve">your initial </w:t>
      </w:r>
      <w:r>
        <w:t>surface mesh?</w:t>
      </w:r>
      <w:r w:rsidR="00284D55">
        <w:t xml:space="preserve">  </w:t>
      </w:r>
      <w:r w:rsidR="00284D55"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5"/>
    </w:p>
    <w:p w:rsidR="00941808" w:rsidRDefault="00941808" w:rsidP="00941808">
      <w:pPr>
        <w:pStyle w:val="ListParagraph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284D55"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6"/>
    </w:p>
    <w:p w:rsidR="00D13D0A" w:rsidRDefault="00D13D0A" w:rsidP="00D13D0A">
      <w:pPr>
        <w:pStyle w:val="ListParagraph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77C6" w:rsidRDefault="007D77C6" w:rsidP="007D77C6">
      <w:pPr>
        <w:pStyle w:val="ListParagraph"/>
        <w:numPr>
          <w:ilvl w:val="1"/>
          <w:numId w:val="8"/>
        </w:numPr>
      </w:pPr>
      <w:r>
        <w:t>When/how did you judge surface mesh generation to be complete?</w:t>
      </w:r>
    </w:p>
    <w:p w:rsidR="00941808" w:rsidRDefault="00941808" w:rsidP="00941808">
      <w:pPr>
        <w:pStyle w:val="ListParagraph"/>
        <w:numPr>
          <w:ilvl w:val="0"/>
          <w:numId w:val="8"/>
        </w:numPr>
      </w:pPr>
      <w:r>
        <w:t>Volume Meshing</w:t>
      </w:r>
    </w:p>
    <w:p w:rsidR="00941808" w:rsidRDefault="00C3389A" w:rsidP="00941808">
      <w:pPr>
        <w:pStyle w:val="ListParagraph"/>
        <w:numPr>
          <w:ilvl w:val="1"/>
          <w:numId w:val="8"/>
        </w:numPr>
      </w:pPr>
      <w:r>
        <w:t xml:space="preserve">What software tool(s) did you use to </w:t>
      </w:r>
      <w:r w:rsidR="001B07B5">
        <w:t xml:space="preserve">generate your initial </w:t>
      </w:r>
      <w:r>
        <w:t xml:space="preserve">volume mesh?  </w:t>
      </w:r>
      <w:r w:rsidR="00284D55">
        <w:t xml:space="preserve">  </w:t>
      </w:r>
      <w:r w:rsidR="00284D55"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7"/>
    </w:p>
    <w:p w:rsidR="00941808" w:rsidRDefault="00941808" w:rsidP="00941808">
      <w:pPr>
        <w:pStyle w:val="ListParagraph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284D55"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8"/>
    </w:p>
    <w:p w:rsidR="00D13D0A" w:rsidRDefault="00D13D0A" w:rsidP="00D13D0A">
      <w:pPr>
        <w:pStyle w:val="ListParagraph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662F" w:rsidRDefault="004B662F" w:rsidP="00D13D0A">
      <w:pPr>
        <w:pStyle w:val="ListParagraph"/>
        <w:numPr>
          <w:ilvl w:val="1"/>
          <w:numId w:val="8"/>
        </w:numPr>
      </w:pPr>
      <w:r>
        <w:t xml:space="preserve">For </w:t>
      </w:r>
      <w:r w:rsidR="00543752">
        <w:t xml:space="preserve">resolving surface </w:t>
      </w:r>
      <w:r>
        <w:t>boundary layer</w:t>
      </w:r>
      <w:r w:rsidR="00543752">
        <w:t>s</w:t>
      </w:r>
      <w:r>
        <w:t xml:space="preserve">, what cell size growth rate did you use? Was it constant or variable? If variable, describe.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77C6" w:rsidRDefault="007D77C6" w:rsidP="007D77C6">
      <w:pPr>
        <w:pStyle w:val="ListParagraph"/>
        <w:numPr>
          <w:ilvl w:val="1"/>
          <w:numId w:val="8"/>
        </w:numPr>
      </w:pPr>
      <w:r>
        <w:t>When/how did you judge volume mesh generation to be complete?</w:t>
      </w:r>
    </w:p>
    <w:p w:rsidR="00941808" w:rsidRDefault="00941808" w:rsidP="00941808">
      <w:pPr>
        <w:pStyle w:val="ListParagraph"/>
        <w:numPr>
          <w:ilvl w:val="0"/>
          <w:numId w:val="8"/>
        </w:numPr>
      </w:pPr>
      <w:r>
        <w:t>Adherence to HiLift</w:t>
      </w:r>
      <w:r w:rsidR="00BF5757">
        <w:t xml:space="preserve">-PW3 </w:t>
      </w:r>
      <w:r>
        <w:t>meshing guidelines</w:t>
      </w:r>
    </w:p>
    <w:p w:rsidR="00941808" w:rsidRDefault="00941808" w:rsidP="00941808">
      <w:pPr>
        <w:pStyle w:val="ListParagraph"/>
        <w:numPr>
          <w:ilvl w:val="1"/>
          <w:numId w:val="8"/>
        </w:numPr>
      </w:pPr>
      <w:r>
        <w:t xml:space="preserve">To what extent did your </w:t>
      </w:r>
      <w:proofErr w:type="gramStart"/>
      <w:r>
        <w:t>mesh(</w:t>
      </w:r>
      <w:proofErr w:type="spellStart"/>
      <w:proofErr w:type="gramEnd"/>
      <w:r>
        <w:t>es</w:t>
      </w:r>
      <w:proofErr w:type="spellEnd"/>
      <w:r>
        <w:t>) adhere to the Hi</w:t>
      </w:r>
      <w:r w:rsidR="00BF5757">
        <w:t xml:space="preserve">Lift-PW3 </w:t>
      </w:r>
      <w:r>
        <w:t>meshing guidelines?</w:t>
      </w:r>
      <w:r w:rsidR="00284D55">
        <w:t xml:space="preserve">  </w:t>
      </w:r>
      <w:r w:rsidR="00284D55"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9"/>
    </w:p>
    <w:p w:rsidR="003A2544" w:rsidRDefault="003A2544" w:rsidP="00941808">
      <w:pPr>
        <w:pStyle w:val="ListParagraph"/>
        <w:numPr>
          <w:ilvl w:val="1"/>
          <w:numId w:val="8"/>
        </w:numPr>
      </w:pPr>
      <w:r>
        <w:t>Was it possible to adhere to the guideli</w:t>
      </w:r>
      <w:r w:rsidR="00124B6A">
        <w:t>nes on the first attempt, or were</w:t>
      </w:r>
      <w:r>
        <w:t xml:space="preserve"> there iteration</w:t>
      </w:r>
      <w:r w:rsidR="00124B6A">
        <w:t>s</w:t>
      </w:r>
      <w:r>
        <w:t xml:space="preserve"> involved?</w:t>
      </w:r>
      <w:r w:rsidR="00284D55">
        <w:t xml:space="preserve">  </w:t>
      </w:r>
      <w:r w:rsidR="00284D55"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0"/>
    </w:p>
    <w:p w:rsidR="003743A5" w:rsidRDefault="00941808" w:rsidP="00941808">
      <w:pPr>
        <w:pStyle w:val="ListParagraph"/>
        <w:numPr>
          <w:ilvl w:val="1"/>
          <w:numId w:val="8"/>
        </w:numPr>
      </w:pPr>
      <w:r>
        <w:t>What were the reasons that you did not adhere to the guidelines</w:t>
      </w:r>
      <w:r w:rsidR="003743A5">
        <w:t>?</w:t>
      </w:r>
      <w:r w:rsidR="000B29B5">
        <w:t xml:space="preserve"> (chose all that apply)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F77B60">
        <w:fldChar w:fldCharType="separate"/>
      </w:r>
      <w:r>
        <w:fldChar w:fldCharType="end"/>
      </w:r>
      <w:bookmarkEnd w:id="11"/>
      <w:r>
        <w:t xml:space="preserve"> T</w:t>
      </w:r>
      <w:r w:rsidR="00941808">
        <w:t>he guideline does not pertain to the type of mesh generated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F77B60">
        <w:fldChar w:fldCharType="separate"/>
      </w:r>
      <w:r>
        <w:fldChar w:fldCharType="end"/>
      </w:r>
      <w:bookmarkEnd w:id="12"/>
      <w:r>
        <w:t xml:space="preserve"> T</w:t>
      </w:r>
      <w:r w:rsidR="00941808">
        <w:t>he guidelines were (locally) inconsistent and therefore could not all</w:t>
      </w:r>
      <w:r>
        <w:t xml:space="preserve"> </w:t>
      </w:r>
      <w:r w:rsidR="00941808">
        <w:t>be satisfied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F77B60">
        <w:fldChar w:fldCharType="separate"/>
      </w:r>
      <w:r>
        <w:fldChar w:fldCharType="end"/>
      </w:r>
      <w:bookmarkEnd w:id="13"/>
      <w:r>
        <w:t xml:space="preserve"> T</w:t>
      </w:r>
      <w:r w:rsidR="00941808">
        <w:t>he tool</w:t>
      </w:r>
      <w:r w:rsidR="001B07B5">
        <w:t>s</w:t>
      </w:r>
      <w:r w:rsidR="003743A5">
        <w:t xml:space="preserve"> used </w:t>
      </w:r>
      <w:r w:rsidR="00941808">
        <w:t>do not give enough control to adhere to the guideline</w:t>
      </w:r>
    </w:p>
    <w:p w:rsidR="00941808" w:rsidRDefault="00284D55" w:rsidP="00284D55">
      <w:pPr>
        <w:pStyle w:val="ListParagraph"/>
        <w:ind w:left="1980"/>
      </w:pPr>
      <w: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F77B60">
        <w:fldChar w:fldCharType="separate"/>
      </w:r>
      <w:r>
        <w:fldChar w:fldCharType="end"/>
      </w:r>
      <w:bookmarkEnd w:id="14"/>
      <w:r>
        <w:t xml:space="preserve"> A</w:t>
      </w:r>
      <w:r w:rsidR="00941808">
        <w:t>dhering to the guideline would have required more r</w:t>
      </w:r>
      <w:r w:rsidR="003743A5">
        <w:t>esources than were available</w:t>
      </w:r>
    </w:p>
    <w:p w:rsidR="003A2544" w:rsidRDefault="00284D55" w:rsidP="00284D55">
      <w:pPr>
        <w:pStyle w:val="ListParagraph"/>
        <w:ind w:left="198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instrText xml:space="preserve"> FORMCHECKBOX </w:instrText>
      </w:r>
      <w:r w:rsidR="00F77B60">
        <w:fldChar w:fldCharType="separate"/>
      </w:r>
      <w:r>
        <w:fldChar w:fldCharType="end"/>
      </w:r>
      <w:bookmarkEnd w:id="15"/>
      <w:r>
        <w:t xml:space="preserve"> T</w:t>
      </w:r>
      <w:r w:rsidR="003A2544">
        <w:t>he guidelines were not appropriate for the CFD solver being used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 w:rsidR="00F77B60">
        <w:fldChar w:fldCharType="separate"/>
      </w:r>
      <w:r>
        <w:fldChar w:fldCharType="end"/>
      </w:r>
      <w:bookmarkEnd w:id="16"/>
      <w:r>
        <w:t xml:space="preserve"> O</w:t>
      </w:r>
      <w:r w:rsidR="003743A5">
        <w:t>ther</w:t>
      </w:r>
      <w:r w:rsidR="007D77C6">
        <w:t xml:space="preserve"> (describe):</w:t>
      </w:r>
      <w:r>
        <w:t xml:space="preserve">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A priori metrics (such as skew, or maximum stretching ratio, </w:t>
      </w:r>
      <w:r w:rsidR="007D77C6">
        <w:t xml:space="preserve">maximum deviation of mesh nodes from OML </w:t>
      </w:r>
      <w:r>
        <w:t>or …)</w:t>
      </w:r>
    </w:p>
    <w:p w:rsidR="00BF5757" w:rsidRDefault="00BF5757" w:rsidP="00BF5757">
      <w:pPr>
        <w:pStyle w:val="ListParagraph"/>
        <w:numPr>
          <w:ilvl w:val="1"/>
          <w:numId w:val="8"/>
        </w:numPr>
      </w:pPr>
      <w:r>
        <w:t xml:space="preserve">What a priori metrics did you apply on the initial mesh?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BF5757" w:rsidRDefault="00BF5757" w:rsidP="00BF5757">
      <w:pPr>
        <w:pStyle w:val="ListParagraph"/>
        <w:numPr>
          <w:ilvl w:val="1"/>
          <w:numId w:val="8"/>
        </w:numPr>
      </w:pPr>
      <w:r>
        <w:t xml:space="preserve">What was the average and range of the metrics?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BF5757" w:rsidRDefault="00BF5757" w:rsidP="00BF5757">
      <w:pPr>
        <w:pStyle w:val="ListParagraph"/>
        <w:numPr>
          <w:ilvl w:val="1"/>
          <w:numId w:val="8"/>
        </w:numPr>
      </w:pPr>
      <w:r>
        <w:t xml:space="preserve">Did the a priori metrics point out any problems that needed to be fixed?  If so, which metric and how many times did you need to re-mesh?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Were there any additional best practices that you used in generating the meshes?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What was the required level of user expertise (novice, intermediate, expert) for this task?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808" w:rsidRDefault="00941808" w:rsidP="00941808">
      <w:pPr>
        <w:pStyle w:val="Heading1"/>
      </w:pPr>
      <w:r>
        <w:t>Adaptive Meshes</w:t>
      </w:r>
      <w:r w:rsidR="007E44EC">
        <w:t xml:space="preserve"> </w:t>
      </w:r>
      <w:r w:rsidR="007E44EC" w:rsidRPr="007E44EC">
        <w:rPr>
          <w:sz w:val="24"/>
        </w:rPr>
        <w:t xml:space="preserve">(Only answer if you generated an adapted mesh) </w:t>
      </w:r>
    </w:p>
    <w:p w:rsidR="00941808" w:rsidRDefault="00941808" w:rsidP="00941808">
      <w:pPr>
        <w:pStyle w:val="ListParagraph"/>
        <w:numPr>
          <w:ilvl w:val="0"/>
          <w:numId w:val="9"/>
        </w:numPr>
      </w:pPr>
      <w:r>
        <w:t>What adaptive meshing strategy did you use</w:t>
      </w:r>
      <w:r w:rsidR="00BF5757">
        <w:t xml:space="preserve"> (technique and software)</w:t>
      </w:r>
      <w:r>
        <w:t>?</w:t>
      </w:r>
      <w:r w:rsidR="00284D55">
        <w:t xml:space="preserve">  </w:t>
      </w:r>
      <w:r w:rsidR="00284D55"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1"/>
    </w:p>
    <w:p w:rsidR="00060FC8" w:rsidRDefault="00060FC8" w:rsidP="00941808">
      <w:pPr>
        <w:pStyle w:val="ListParagraph"/>
        <w:numPr>
          <w:ilvl w:val="0"/>
          <w:numId w:val="9"/>
        </w:numPr>
      </w:pPr>
      <w:r>
        <w:t>What criteria w</w:t>
      </w:r>
      <w:r w:rsidR="001034B1">
        <w:t>ere</w:t>
      </w:r>
      <w:r>
        <w:t xml:space="preserve"> used for mesh adaptation (e.g., pressure, </w:t>
      </w:r>
      <w:proofErr w:type="gramStart"/>
      <w:r>
        <w:t>vorticity, …)</w:t>
      </w:r>
      <w:proofErr w:type="gramEnd"/>
      <w:r>
        <w:t>?</w:t>
      </w:r>
      <w:r w:rsidR="00284D55">
        <w:t xml:space="preserve">  </w:t>
      </w:r>
      <w:r w:rsidR="00284D55"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2"/>
    </w:p>
    <w:p w:rsidR="007D77C6" w:rsidRDefault="007D77C6" w:rsidP="007D77C6">
      <w:pPr>
        <w:pStyle w:val="ListParagraph"/>
        <w:numPr>
          <w:ilvl w:val="0"/>
          <w:numId w:val="9"/>
        </w:numPr>
      </w:pPr>
      <w:r>
        <w:t xml:space="preserve">What, if any, further </w:t>
      </w:r>
      <w:r w:rsidR="001034B1">
        <w:t>treatments (e.g. smoothing)</w:t>
      </w:r>
      <w:r>
        <w:t xml:space="preserve"> were applied? (Please describe )</w:t>
      </w:r>
      <w:r w:rsidR="001034B1" w:rsidRPr="001034B1">
        <w:t xml:space="preserve"> </w:t>
      </w:r>
      <w:r w:rsidR="001034B1">
        <w:t xml:space="preserve"> </w:t>
      </w:r>
      <w:r w:rsidR="001034B1">
        <w:fldChar w:fldCharType="begin">
          <w:ffData>
            <w:name w:val="Text31"/>
            <w:enabled/>
            <w:calcOnExit w:val="0"/>
            <w:textInput/>
          </w:ffData>
        </w:fldChar>
      </w:r>
      <w:r w:rsidR="001034B1">
        <w:instrText xml:space="preserve"> FORMTEXT </w:instrText>
      </w:r>
      <w:r w:rsidR="001034B1">
        <w:fldChar w:fldCharType="separate"/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fldChar w:fldCharType="end"/>
      </w:r>
    </w:p>
    <w:p w:rsidR="00941808" w:rsidRDefault="00E064D1" w:rsidP="00941808">
      <w:pPr>
        <w:pStyle w:val="Heading1"/>
      </w:pPr>
      <w:r>
        <w:t>M</w:t>
      </w:r>
      <w:r w:rsidR="00124B6A">
        <w:t>esh</w:t>
      </w:r>
      <w:r>
        <w:t xml:space="preserve"> Families</w:t>
      </w:r>
    </w:p>
    <w:p w:rsidR="00941808" w:rsidRDefault="00941808" w:rsidP="00941808">
      <w:pPr>
        <w:pStyle w:val="ListParagraph"/>
        <w:numPr>
          <w:ilvl w:val="0"/>
          <w:numId w:val="11"/>
        </w:numPr>
      </w:pPr>
      <w:r>
        <w:t xml:space="preserve">What strategy </w:t>
      </w:r>
      <w:r w:rsidR="004F6250">
        <w:t xml:space="preserve">did you use to generate the </w:t>
      </w:r>
      <w:r w:rsidR="00E064D1">
        <w:t xml:space="preserve">family of </w:t>
      </w:r>
      <w:r w:rsidR="004F6250">
        <w:t>meshe</w:t>
      </w:r>
      <w:r>
        <w:t>s</w:t>
      </w:r>
      <w:r w:rsidR="00E064D1">
        <w:t xml:space="preserve"> (coarse, medium, fine, </w:t>
      </w:r>
      <w:r w:rsidR="005A417F">
        <w:t xml:space="preserve">extra </w:t>
      </w:r>
      <w:r w:rsidR="00E064D1">
        <w:t>fine)</w:t>
      </w:r>
      <w:r>
        <w:t xml:space="preserve">?  </w:t>
      </w:r>
      <w:r w:rsidR="007D77C6">
        <w:t>For example</w:t>
      </w:r>
      <w:r>
        <w:t xml:space="preserve">, </w:t>
      </w:r>
      <w:r w:rsidR="004F6250">
        <w:t>did you generate the coarse mesh</w:t>
      </w:r>
      <w:r>
        <w:t xml:space="preserve"> first and refin</w:t>
      </w:r>
      <w:r w:rsidR="004F6250">
        <w:t>e it, or did you start each mesh</w:t>
      </w:r>
      <w:r>
        <w:t xml:space="preserve"> generation task essentially from the beginning?</w:t>
      </w:r>
      <w:r w:rsidR="00284D55">
        <w:t xml:space="preserve">  </w:t>
      </w:r>
      <w:r w:rsidR="00284D55"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3"/>
    </w:p>
    <w:p w:rsidR="003A2544" w:rsidRDefault="003A2544" w:rsidP="00941808">
      <w:pPr>
        <w:pStyle w:val="ListParagraph"/>
        <w:numPr>
          <w:ilvl w:val="0"/>
          <w:numId w:val="11"/>
        </w:numPr>
      </w:pPr>
      <w:r>
        <w:t>In your opinion, what was the most time-consuming or tricky aspect of generating a family of meshes?</w:t>
      </w:r>
      <w:r w:rsidR="00284D55">
        <w:t xml:space="preserve">  </w:t>
      </w:r>
      <w:r w:rsidR="00284D55"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4"/>
    </w:p>
    <w:p w:rsidR="00941808" w:rsidRDefault="00941808" w:rsidP="00941808">
      <w:pPr>
        <w:pStyle w:val="ListParagraph"/>
        <w:numPr>
          <w:ilvl w:val="0"/>
          <w:numId w:val="11"/>
        </w:numPr>
      </w:pPr>
      <w:r>
        <w:t>How did the times (labor, CPU, etc.) needed to generate them compare?</w:t>
      </w:r>
      <w:r w:rsidR="00284D55">
        <w:t xml:space="preserve">  </w:t>
      </w:r>
      <w:r w:rsidR="00284D55">
        <w:fldChar w:fldCharType="begin">
          <w:ffData>
            <w:name w:val="Text40"/>
            <w:enabled/>
            <w:calcOnExit w:val="0"/>
            <w:textInput/>
          </w:ffData>
        </w:fldChar>
      </w:r>
      <w:bookmarkStart w:id="25" w:name="Text4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5"/>
    </w:p>
    <w:p w:rsidR="00941808" w:rsidRDefault="00941808" w:rsidP="00941808">
      <w:pPr>
        <w:pStyle w:val="ListParagraph"/>
        <w:numPr>
          <w:ilvl w:val="0"/>
          <w:numId w:val="11"/>
        </w:numPr>
      </w:pPr>
      <w:r>
        <w:t xml:space="preserve">Were there any problems </w:t>
      </w:r>
      <w:r w:rsidR="004F6250">
        <w:t>that you encountered in one mesh</w:t>
      </w:r>
      <w:r>
        <w:t xml:space="preserve"> resolution that you did not encounter in another resolution?</w:t>
      </w:r>
      <w:r w:rsidR="00284D55">
        <w:t xml:space="preserve">  </w:t>
      </w:r>
      <w:r w:rsidR="00284D55"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6"/>
    </w:p>
    <w:p w:rsidR="00D13D0A" w:rsidRDefault="00D13D0A" w:rsidP="00D13D0A">
      <w:pPr>
        <w:pStyle w:val="Heading1"/>
      </w:pPr>
      <w:r>
        <w:t>Post</w:t>
      </w:r>
      <w:r w:rsidR="00543752">
        <w:t>-</w:t>
      </w:r>
      <w:r>
        <w:t>Solution Mesh Modifications</w:t>
      </w:r>
    </w:p>
    <w:p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After generating an initial flow solution, where additional mesh modifications made to improve solver convergence or solution accuracy? 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Describe any post solution mesh modifications that were made?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How long did these modifications take (elapsed time and labor – in hours)?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44EC" w:rsidRDefault="007E44EC" w:rsidP="007E44EC">
      <w:pPr>
        <w:pStyle w:val="Heading1"/>
      </w:pPr>
      <w:r>
        <w:t>I/O</w:t>
      </w:r>
    </w:p>
    <w:p w:rsidR="007E44EC" w:rsidRDefault="00302C68" w:rsidP="007E44EC">
      <w:pPr>
        <w:pStyle w:val="ListParagraph"/>
        <w:numPr>
          <w:ilvl w:val="0"/>
          <w:numId w:val="10"/>
        </w:numPr>
      </w:pPr>
      <w:r>
        <w:t>In which format did you export your meshes? (CGNS, Solver-native, …)</w:t>
      </w:r>
      <w:r w:rsidR="007E44EC">
        <w:t xml:space="preserve">:  </w:t>
      </w:r>
      <w:r w:rsidR="007E44EC"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 w:rsidR="007E44EC">
        <w:instrText xml:space="preserve"> FORMTEXT </w:instrText>
      </w:r>
      <w:r w:rsidR="007E44EC">
        <w:fldChar w:fldCharType="separate"/>
      </w:r>
      <w:r w:rsidR="007E44EC">
        <w:rPr>
          <w:noProof/>
        </w:rPr>
        <w:t> </w:t>
      </w:r>
      <w:r w:rsidR="007E44EC">
        <w:rPr>
          <w:noProof/>
        </w:rPr>
        <w:t> </w:t>
      </w:r>
      <w:r w:rsidR="007E44EC">
        <w:rPr>
          <w:noProof/>
        </w:rPr>
        <w:t> </w:t>
      </w:r>
      <w:r w:rsidR="007E44EC">
        <w:rPr>
          <w:noProof/>
        </w:rPr>
        <w:t> </w:t>
      </w:r>
      <w:r w:rsidR="007E44EC">
        <w:rPr>
          <w:noProof/>
        </w:rPr>
        <w:t> </w:t>
      </w:r>
      <w:r w:rsidR="007E44EC">
        <w:fldChar w:fldCharType="end"/>
      </w:r>
      <w:bookmarkEnd w:id="27"/>
    </w:p>
    <w:p w:rsidR="007E44EC" w:rsidRDefault="00302C68" w:rsidP="007E44EC">
      <w:pPr>
        <w:pStyle w:val="ListParagraph"/>
        <w:numPr>
          <w:ilvl w:val="0"/>
          <w:numId w:val="10"/>
        </w:numPr>
      </w:pPr>
      <w:r>
        <w:t>What are the names of the files you uploaded to the GMGW-1 server</w:t>
      </w:r>
      <w:r w:rsidR="007E44EC">
        <w:t xml:space="preserve">?  </w:t>
      </w:r>
      <w:r w:rsidR="007E44EC">
        <w:fldChar w:fldCharType="begin">
          <w:ffData>
            <w:name w:val="Text36"/>
            <w:enabled/>
            <w:calcOnExit w:val="0"/>
            <w:textInput/>
          </w:ffData>
        </w:fldChar>
      </w:r>
      <w:bookmarkStart w:id="28" w:name="Text36"/>
      <w:r w:rsidR="007E44EC">
        <w:instrText xml:space="preserve"> FORMTEXT </w:instrText>
      </w:r>
      <w:r w:rsidR="007E44EC">
        <w:fldChar w:fldCharType="separate"/>
      </w:r>
      <w:r w:rsidR="007E44EC">
        <w:rPr>
          <w:noProof/>
        </w:rPr>
        <w:t> </w:t>
      </w:r>
      <w:r w:rsidR="007E44EC">
        <w:rPr>
          <w:noProof/>
        </w:rPr>
        <w:t> </w:t>
      </w:r>
      <w:r w:rsidR="007E44EC">
        <w:rPr>
          <w:noProof/>
        </w:rPr>
        <w:t> </w:t>
      </w:r>
      <w:r w:rsidR="007E44EC">
        <w:rPr>
          <w:noProof/>
        </w:rPr>
        <w:t> </w:t>
      </w:r>
      <w:r w:rsidR="007E44EC">
        <w:rPr>
          <w:noProof/>
        </w:rPr>
        <w:t> </w:t>
      </w:r>
      <w:r w:rsidR="007E44EC">
        <w:fldChar w:fldCharType="end"/>
      </w:r>
      <w:bookmarkEnd w:id="28"/>
    </w:p>
    <w:p w:rsidR="005A6B9B" w:rsidRDefault="005A6B9B" w:rsidP="005A6B9B">
      <w:pPr>
        <w:pStyle w:val="Heading1"/>
      </w:pPr>
      <w:r>
        <w:t>Miscellaneous</w:t>
      </w:r>
    </w:p>
    <w:p w:rsidR="00F5789F" w:rsidRDefault="005A6B9B" w:rsidP="005A6B9B">
      <w:pPr>
        <w:pStyle w:val="ListParagraph"/>
        <w:numPr>
          <w:ilvl w:val="0"/>
          <w:numId w:val="14"/>
        </w:numPr>
      </w:pPr>
      <w:r>
        <w:t>A</w:t>
      </w:r>
      <w:r w:rsidRPr="005A6B9B">
        <w:t xml:space="preserve">re there any other </w:t>
      </w:r>
      <w:r>
        <w:t>aspects of</w:t>
      </w:r>
      <w:r w:rsidRPr="005A6B9B">
        <w:t xml:space="preserve"> </w:t>
      </w:r>
      <w:r>
        <w:t>your</w:t>
      </w:r>
      <w:r w:rsidRPr="005A6B9B">
        <w:t xml:space="preserve"> </w:t>
      </w:r>
      <w:r>
        <w:t xml:space="preserve">HL-CRM </w:t>
      </w:r>
      <w:r w:rsidRPr="005A6B9B">
        <w:t xml:space="preserve">mesh generation </w:t>
      </w:r>
      <w:r>
        <w:t>experience</w:t>
      </w:r>
      <w:r w:rsidRPr="005A6B9B">
        <w:t xml:space="preserve"> that you </w:t>
      </w:r>
      <w:r>
        <w:t>would like to draw our attention to</w:t>
      </w:r>
      <w:r w:rsidRPr="005A6B9B">
        <w:t xml:space="preserve">?  </w:t>
      </w:r>
    </w:p>
    <w:sectPr w:rsidR="00F578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E6" w:rsidRDefault="001B6AE6" w:rsidP="003D7016">
      <w:pPr>
        <w:spacing w:after="0" w:line="240" w:lineRule="auto"/>
      </w:pPr>
      <w:r>
        <w:separator/>
      </w:r>
    </w:p>
  </w:endnote>
  <w:endnote w:type="continuationSeparator" w:id="0">
    <w:p w:rsidR="001B6AE6" w:rsidRDefault="001B6AE6" w:rsidP="003D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66" w:rsidRPr="009B6E66" w:rsidRDefault="00F77B60">
    <w:pPr>
      <w:pStyle w:val="Footer"/>
      <w:rPr>
        <w:sz w:val="16"/>
        <w:szCs w:val="16"/>
      </w:rPr>
    </w:pPr>
    <w:r>
      <w:rPr>
        <w:sz w:val="16"/>
        <w:szCs w:val="16"/>
      </w:rPr>
      <w:t>Version 1.0</w:t>
    </w:r>
    <w:r w:rsidR="009B6E66" w:rsidRPr="009B6E66">
      <w:rPr>
        <w:sz w:val="16"/>
        <w:szCs w:val="16"/>
      </w:rPr>
      <w:t xml:space="preserve"> – </w:t>
    </w:r>
    <w:r w:rsidR="00366485">
      <w:rPr>
        <w:sz w:val="16"/>
        <w:szCs w:val="16"/>
      </w:rPr>
      <w:t>17</w:t>
    </w:r>
    <w:r w:rsidR="009B6E66" w:rsidRPr="009B6E66">
      <w:rPr>
        <w:sz w:val="16"/>
        <w:szCs w:val="16"/>
      </w:rPr>
      <w:t xml:space="preserve"> </w:t>
    </w:r>
    <w:r w:rsidR="00302C68">
      <w:rPr>
        <w:sz w:val="16"/>
        <w:szCs w:val="16"/>
      </w:rPr>
      <w:t>Feb</w:t>
    </w:r>
    <w:r w:rsidR="009B6E66" w:rsidRPr="009B6E66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E6" w:rsidRDefault="001B6AE6" w:rsidP="003D7016">
      <w:pPr>
        <w:spacing w:after="0" w:line="240" w:lineRule="auto"/>
      </w:pPr>
      <w:r>
        <w:separator/>
      </w:r>
    </w:p>
  </w:footnote>
  <w:footnote w:type="continuationSeparator" w:id="0">
    <w:p w:rsidR="001B6AE6" w:rsidRDefault="001B6AE6" w:rsidP="003D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C96"/>
    <w:multiLevelType w:val="hybridMultilevel"/>
    <w:tmpl w:val="AB30DA5E"/>
    <w:lvl w:ilvl="0" w:tplc="71EE3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A2AC1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1160"/>
    <w:multiLevelType w:val="hybridMultilevel"/>
    <w:tmpl w:val="2D707C54"/>
    <w:lvl w:ilvl="0" w:tplc="AD681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EC4CD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31C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A50"/>
    <w:multiLevelType w:val="hybridMultilevel"/>
    <w:tmpl w:val="8F54067C"/>
    <w:lvl w:ilvl="0" w:tplc="40CA1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74296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646"/>
    <w:multiLevelType w:val="hybridMultilevel"/>
    <w:tmpl w:val="8158AF24"/>
    <w:lvl w:ilvl="0" w:tplc="89C003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04"/>
    <w:multiLevelType w:val="hybridMultilevel"/>
    <w:tmpl w:val="DBDC1E6C"/>
    <w:lvl w:ilvl="0" w:tplc="7EE82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0BC299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00BD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1B35"/>
    <w:multiLevelType w:val="hybridMultilevel"/>
    <w:tmpl w:val="E71A80AA"/>
    <w:lvl w:ilvl="0" w:tplc="4CD01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93E76"/>
    <w:multiLevelType w:val="hybridMultilevel"/>
    <w:tmpl w:val="71E275E4"/>
    <w:lvl w:ilvl="0" w:tplc="A67E9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7D472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8185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0185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4A4F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07DC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8"/>
    <w:rsid w:val="00060FC8"/>
    <w:rsid w:val="000B29B5"/>
    <w:rsid w:val="000D004D"/>
    <w:rsid w:val="001034B1"/>
    <w:rsid w:val="00124B6A"/>
    <w:rsid w:val="00176F37"/>
    <w:rsid w:val="001B07B5"/>
    <w:rsid w:val="001B6AE6"/>
    <w:rsid w:val="00284D55"/>
    <w:rsid w:val="00302C68"/>
    <w:rsid w:val="00366485"/>
    <w:rsid w:val="003743A5"/>
    <w:rsid w:val="003A2544"/>
    <w:rsid w:val="003D0A23"/>
    <w:rsid w:val="003D7016"/>
    <w:rsid w:val="003E0B72"/>
    <w:rsid w:val="00486435"/>
    <w:rsid w:val="004B662F"/>
    <w:rsid w:val="004F6250"/>
    <w:rsid w:val="00543752"/>
    <w:rsid w:val="005A417F"/>
    <w:rsid w:val="005A6B9B"/>
    <w:rsid w:val="00681BF6"/>
    <w:rsid w:val="007C4FB8"/>
    <w:rsid w:val="007D77C6"/>
    <w:rsid w:val="007E44EC"/>
    <w:rsid w:val="00941808"/>
    <w:rsid w:val="009B6E66"/>
    <w:rsid w:val="00AC192F"/>
    <w:rsid w:val="00B566F8"/>
    <w:rsid w:val="00BF5757"/>
    <w:rsid w:val="00C3389A"/>
    <w:rsid w:val="00D13D0A"/>
    <w:rsid w:val="00E064D1"/>
    <w:rsid w:val="00E15272"/>
    <w:rsid w:val="00E75A06"/>
    <w:rsid w:val="00F5789F"/>
    <w:rsid w:val="00F77B60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16"/>
  </w:style>
  <w:style w:type="paragraph" w:styleId="Footer">
    <w:name w:val="footer"/>
    <w:basedOn w:val="Normal"/>
    <w:link w:val="Foot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16"/>
  </w:style>
  <w:style w:type="character" w:customStyle="1" w:styleId="Heading4Char">
    <w:name w:val="Heading 4 Char"/>
    <w:basedOn w:val="DefaultParagraphFont"/>
    <w:link w:val="Heading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16"/>
  </w:style>
  <w:style w:type="paragraph" w:styleId="Footer">
    <w:name w:val="footer"/>
    <w:basedOn w:val="Normal"/>
    <w:link w:val="Foot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16"/>
  </w:style>
  <w:style w:type="character" w:customStyle="1" w:styleId="Heading4Char">
    <w:name w:val="Heading 4 Char"/>
    <w:basedOn w:val="DefaultParagraphFont"/>
    <w:link w:val="Heading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DC541BAC.dotm</Template>
  <TotalTime>1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Pointwise, inc.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Chawner</dc:creator>
  <cp:lastModifiedBy>b81542</cp:lastModifiedBy>
  <cp:revision>2</cp:revision>
  <dcterms:created xsi:type="dcterms:W3CDTF">2017-02-17T17:39:00Z</dcterms:created>
  <dcterms:modified xsi:type="dcterms:W3CDTF">2017-02-17T17:39:00Z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